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1D" w:rsidRPr="00992452" w:rsidRDefault="0097041D" w:rsidP="002151E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92452">
        <w:rPr>
          <w:rFonts w:ascii="Times New Roman" w:hAnsi="Times New Roman"/>
          <w:b/>
          <w:sz w:val="32"/>
          <w:szCs w:val="32"/>
          <w:u w:val="single"/>
        </w:rPr>
        <w:t>Declaração de Domicílio Tributário Eletrônico</w:t>
      </w:r>
    </w:p>
    <w:p w:rsidR="0097041D" w:rsidRDefault="0097041D" w:rsidP="002151EA">
      <w:pPr>
        <w:jc w:val="center"/>
        <w:rPr>
          <w:rFonts w:ascii="Times New Roman" w:hAnsi="Times New Roman"/>
          <w:sz w:val="24"/>
          <w:szCs w:val="24"/>
        </w:rPr>
      </w:pPr>
    </w:p>
    <w:p w:rsidR="0097041D" w:rsidRPr="00992452" w:rsidRDefault="0097041D" w:rsidP="002151EA">
      <w:pPr>
        <w:jc w:val="center"/>
        <w:rPr>
          <w:rFonts w:ascii="Times New Roman" w:hAnsi="Times New Roman"/>
          <w:sz w:val="24"/>
          <w:szCs w:val="24"/>
        </w:rPr>
      </w:pPr>
    </w:p>
    <w:p w:rsidR="0097041D" w:rsidRPr="00992452" w:rsidRDefault="0097041D" w:rsidP="009924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2452">
        <w:rPr>
          <w:rFonts w:ascii="Times New Roman" w:hAnsi="Times New Roman"/>
          <w:sz w:val="24"/>
          <w:szCs w:val="24"/>
        </w:rPr>
        <w:t xml:space="preserve">Eu, </w:t>
      </w:r>
      <w:r w:rsidRPr="00992452">
        <w:rPr>
          <w:rFonts w:ascii="Times New Roman" w:hAnsi="Times New Roman"/>
          <w:b/>
          <w:bCs/>
          <w:sz w:val="24"/>
          <w:szCs w:val="24"/>
        </w:rPr>
        <w:t>&lt;nome completo sem abreviação&gt;</w:t>
      </w:r>
      <w:r w:rsidRPr="00992452">
        <w:rPr>
          <w:rFonts w:ascii="Times New Roman" w:hAnsi="Times New Roman"/>
          <w:sz w:val="24"/>
          <w:szCs w:val="24"/>
        </w:rPr>
        <w:t xml:space="preserve">, portador (a) do RG nº </w:t>
      </w:r>
      <w:r w:rsidRPr="00992452">
        <w:rPr>
          <w:rFonts w:ascii="Times New Roman" w:hAnsi="Times New Roman"/>
          <w:b/>
          <w:sz w:val="24"/>
          <w:szCs w:val="24"/>
        </w:rPr>
        <w:t>&lt;nº da carteira de identidade&gt;</w:t>
      </w:r>
      <w:r w:rsidRPr="00992452">
        <w:rPr>
          <w:rFonts w:ascii="Times New Roman" w:hAnsi="Times New Roman"/>
          <w:sz w:val="24"/>
          <w:szCs w:val="24"/>
        </w:rPr>
        <w:t xml:space="preserve"> inscrito (a) no CPF sob o nº </w:t>
      </w:r>
      <w:r w:rsidRPr="00992452">
        <w:rPr>
          <w:rFonts w:ascii="Times New Roman" w:hAnsi="Times New Roman"/>
          <w:b/>
          <w:sz w:val="24"/>
          <w:szCs w:val="24"/>
        </w:rPr>
        <w:t xml:space="preserve">&lt;nº do cpf&gt;, </w:t>
      </w:r>
      <w:r w:rsidRPr="00992452">
        <w:rPr>
          <w:rFonts w:ascii="Times New Roman" w:hAnsi="Times New Roman"/>
          <w:sz w:val="24"/>
          <w:szCs w:val="24"/>
        </w:rPr>
        <w:t>na condição de</w:t>
      </w:r>
      <w:r w:rsidRPr="00992452">
        <w:rPr>
          <w:rFonts w:ascii="Times New Roman" w:hAnsi="Times New Roman"/>
          <w:b/>
          <w:sz w:val="24"/>
          <w:szCs w:val="24"/>
        </w:rPr>
        <w:t xml:space="preserve"> &lt;sócio, diretor ou presidente&gt; </w:t>
      </w:r>
      <w:r w:rsidRPr="00992452">
        <w:rPr>
          <w:rFonts w:ascii="Times New Roman" w:hAnsi="Times New Roman"/>
          <w:sz w:val="24"/>
          <w:szCs w:val="24"/>
        </w:rPr>
        <w:t>da Empresa</w:t>
      </w:r>
      <w:r w:rsidRPr="00992452">
        <w:rPr>
          <w:rFonts w:ascii="Times New Roman" w:hAnsi="Times New Roman"/>
          <w:b/>
          <w:sz w:val="24"/>
          <w:szCs w:val="24"/>
        </w:rPr>
        <w:t xml:space="preserve"> &lt;nome/razão social PJ&gt;, </w:t>
      </w:r>
      <w:r w:rsidRPr="00992452">
        <w:rPr>
          <w:rFonts w:ascii="Times New Roman" w:hAnsi="Times New Roman"/>
          <w:sz w:val="24"/>
          <w:szCs w:val="24"/>
        </w:rPr>
        <w:t>CNPJ nº</w:t>
      </w:r>
      <w:r w:rsidRPr="00992452">
        <w:rPr>
          <w:rFonts w:ascii="Times New Roman" w:hAnsi="Times New Roman"/>
          <w:b/>
          <w:sz w:val="24"/>
          <w:szCs w:val="24"/>
        </w:rPr>
        <w:t xml:space="preserve"> &lt;nº CPNJ&gt; , </w:t>
      </w:r>
      <w:r w:rsidRPr="00992452">
        <w:rPr>
          <w:rFonts w:ascii="Times New Roman" w:hAnsi="Times New Roman"/>
          <w:sz w:val="24"/>
          <w:szCs w:val="24"/>
        </w:rPr>
        <w:t xml:space="preserve">com endereço de atividade à </w:t>
      </w:r>
      <w:r w:rsidRPr="00992452">
        <w:rPr>
          <w:rFonts w:ascii="Times New Roman" w:hAnsi="Times New Roman"/>
          <w:b/>
          <w:sz w:val="24"/>
          <w:szCs w:val="24"/>
        </w:rPr>
        <w:t xml:space="preserve">&lt;endereço completo&gt; </w:t>
      </w:r>
      <w:r w:rsidRPr="00992452">
        <w:rPr>
          <w:rFonts w:ascii="Times New Roman" w:hAnsi="Times New Roman"/>
          <w:sz w:val="24"/>
          <w:szCs w:val="24"/>
        </w:rPr>
        <w:t>e telefone nº</w:t>
      </w:r>
      <w:r w:rsidRPr="00992452">
        <w:rPr>
          <w:rFonts w:ascii="Times New Roman" w:hAnsi="Times New Roman"/>
          <w:b/>
          <w:sz w:val="24"/>
          <w:szCs w:val="24"/>
        </w:rPr>
        <w:t xml:space="preserve"> &lt;número(s) de telefone&gt;</w:t>
      </w:r>
      <w:r w:rsidRPr="00992452">
        <w:rPr>
          <w:rFonts w:ascii="Times New Roman" w:hAnsi="Times New Roman"/>
          <w:sz w:val="24"/>
          <w:szCs w:val="24"/>
        </w:rPr>
        <w:t xml:space="preserve"> </w:t>
      </w:r>
      <w:r w:rsidRPr="00992452">
        <w:rPr>
          <w:rFonts w:ascii="Times New Roman" w:hAnsi="Times New Roman"/>
          <w:b/>
          <w:bCs/>
          <w:sz w:val="24"/>
          <w:szCs w:val="24"/>
        </w:rPr>
        <w:t xml:space="preserve">DECLARO </w:t>
      </w:r>
      <w:r w:rsidRPr="00992452">
        <w:rPr>
          <w:rFonts w:ascii="Times New Roman" w:hAnsi="Times New Roman"/>
          <w:sz w:val="24"/>
          <w:szCs w:val="24"/>
        </w:rPr>
        <w:t xml:space="preserve"> para os fins de comprovação, conforme dispõe o art. 178 do Código Tributário Municipal alterado pela Lei Complementar nº 68/2008, que o domicílio tributário eletrônico da referida empresa para encaminhamento de notificações, informações e obrigações tributárias pelo Fisco Municipal é: </w:t>
      </w:r>
      <w:r w:rsidRPr="00992452">
        <w:rPr>
          <w:rFonts w:ascii="Times New Roman" w:hAnsi="Times New Roman"/>
          <w:b/>
          <w:sz w:val="24"/>
          <w:szCs w:val="24"/>
        </w:rPr>
        <w:t>&lt;endereço de e-mail&gt;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7041D" w:rsidRPr="00992452" w:rsidRDefault="0097041D" w:rsidP="0099245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041D" w:rsidRPr="00992452" w:rsidRDefault="0097041D" w:rsidP="0099245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041D" w:rsidRPr="00992452" w:rsidRDefault="0097041D" w:rsidP="009924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452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97041D" w:rsidRPr="00992452" w:rsidRDefault="0097041D" w:rsidP="00BA1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452">
        <w:rPr>
          <w:rFonts w:ascii="Times New Roman" w:hAnsi="Times New Roman"/>
          <w:b/>
          <w:sz w:val="24"/>
          <w:szCs w:val="24"/>
        </w:rPr>
        <w:t>&lt;Assinatura do Declarante&gt;</w:t>
      </w:r>
    </w:p>
    <w:p w:rsidR="0097041D" w:rsidRDefault="0097041D" w:rsidP="0099245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041D" w:rsidRPr="00992452" w:rsidRDefault="0097041D" w:rsidP="0099245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7041D" w:rsidRPr="00992452" w:rsidRDefault="0097041D" w:rsidP="00BA1683">
      <w:pPr>
        <w:jc w:val="right"/>
        <w:rPr>
          <w:rFonts w:ascii="Times New Roman" w:hAnsi="Times New Roman"/>
          <w:b/>
          <w:sz w:val="24"/>
          <w:szCs w:val="24"/>
        </w:rPr>
      </w:pPr>
      <w:r w:rsidRPr="00992452">
        <w:rPr>
          <w:rFonts w:ascii="Times New Roman" w:hAnsi="Times New Roman"/>
          <w:b/>
          <w:sz w:val="24"/>
          <w:szCs w:val="24"/>
        </w:rPr>
        <w:t>Santa Maria, _</w:t>
      </w:r>
      <w:r>
        <w:rPr>
          <w:rFonts w:ascii="Times New Roman" w:hAnsi="Times New Roman"/>
          <w:b/>
          <w:sz w:val="24"/>
          <w:szCs w:val="24"/>
        </w:rPr>
        <w:t>__ d</w:t>
      </w:r>
      <w:r w:rsidRPr="00992452">
        <w:rPr>
          <w:rFonts w:ascii="Times New Roman" w:hAnsi="Times New Roman"/>
          <w:b/>
          <w:sz w:val="24"/>
          <w:szCs w:val="24"/>
        </w:rPr>
        <w:t>e _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992452">
        <w:rPr>
          <w:rFonts w:ascii="Times New Roman" w:hAnsi="Times New Roman"/>
          <w:b/>
          <w:sz w:val="24"/>
          <w:szCs w:val="24"/>
        </w:rPr>
        <w:t xml:space="preserve">_ de </w:t>
      </w:r>
      <w:r>
        <w:rPr>
          <w:rFonts w:ascii="Times New Roman" w:hAnsi="Times New Roman"/>
          <w:b/>
          <w:sz w:val="24"/>
          <w:szCs w:val="24"/>
        </w:rPr>
        <w:t>_</w:t>
      </w:r>
      <w:r w:rsidRPr="00992452">
        <w:rPr>
          <w:rFonts w:ascii="Times New Roman" w:hAnsi="Times New Roman"/>
          <w:b/>
          <w:sz w:val="24"/>
          <w:szCs w:val="24"/>
        </w:rPr>
        <w:t xml:space="preserve">____. </w:t>
      </w:r>
    </w:p>
    <w:p w:rsidR="0097041D" w:rsidRPr="00992452" w:rsidRDefault="0097041D">
      <w:pPr>
        <w:jc w:val="both"/>
        <w:rPr>
          <w:rFonts w:ascii="Times New Roman" w:hAnsi="Times New Roman"/>
          <w:sz w:val="24"/>
          <w:szCs w:val="24"/>
        </w:rPr>
      </w:pPr>
    </w:p>
    <w:sectPr w:rsidR="0097041D" w:rsidRPr="00992452" w:rsidSect="00883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1EA"/>
    <w:rsid w:val="00057940"/>
    <w:rsid w:val="001721A2"/>
    <w:rsid w:val="0019712F"/>
    <w:rsid w:val="001D533A"/>
    <w:rsid w:val="001F6AC4"/>
    <w:rsid w:val="002151EA"/>
    <w:rsid w:val="004500AB"/>
    <w:rsid w:val="00883BF8"/>
    <w:rsid w:val="0097041D"/>
    <w:rsid w:val="00992452"/>
    <w:rsid w:val="00A913F1"/>
    <w:rsid w:val="00BA1683"/>
    <w:rsid w:val="00BB5E94"/>
    <w:rsid w:val="00C963E1"/>
    <w:rsid w:val="00D71C73"/>
    <w:rsid w:val="00DA2622"/>
    <w:rsid w:val="00ED6E77"/>
    <w:rsid w:val="00FD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124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Domicílio Tributário Eletrônico</dc:title>
  <dc:subject/>
  <dc:creator>PC07</dc:creator>
  <cp:keywords/>
  <dc:description/>
  <cp:lastModifiedBy>fabianacc</cp:lastModifiedBy>
  <cp:revision>2</cp:revision>
  <dcterms:created xsi:type="dcterms:W3CDTF">2016-07-18T11:59:00Z</dcterms:created>
  <dcterms:modified xsi:type="dcterms:W3CDTF">2016-07-18T11:59:00Z</dcterms:modified>
</cp:coreProperties>
</file>